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F" w:rsidRPr="008E525D" w:rsidRDefault="00135FAF" w:rsidP="005C6F6B">
      <w:pPr>
        <w:rPr>
          <w:rFonts w:ascii="Georgia" w:hAnsi="Georgia"/>
          <w:sz w:val="8"/>
          <w:szCs w:val="8"/>
        </w:rPr>
      </w:pPr>
    </w:p>
    <w:p w:rsidR="00135FAF" w:rsidRPr="000B0119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:rsidR="00135FAF" w:rsidRPr="006E66DA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Georgia" w:hAnsi="Georgia"/>
          <w:b/>
          <w:sz w:val="32"/>
          <w:szCs w:val="32"/>
          <w:lang w:val="en-GB"/>
        </w:rPr>
      </w:pPr>
      <w:r w:rsidRPr="006E66DA">
        <w:rPr>
          <w:rFonts w:ascii="Georgia" w:hAnsi="Georgia"/>
          <w:b/>
          <w:sz w:val="32"/>
          <w:szCs w:val="32"/>
          <w:lang w:val="en-GB"/>
        </w:rPr>
        <w:t xml:space="preserve">CEI Chamber </w:t>
      </w:r>
      <w:r>
        <w:rPr>
          <w:rFonts w:ascii="Georgia" w:hAnsi="Georgia"/>
          <w:b/>
          <w:sz w:val="32"/>
          <w:szCs w:val="32"/>
          <w:lang w:val="en-GB"/>
        </w:rPr>
        <w:t>N</w:t>
      </w:r>
      <w:r w:rsidRPr="006E66DA">
        <w:rPr>
          <w:rFonts w:ascii="Georgia" w:hAnsi="Georgia"/>
          <w:b/>
          <w:sz w:val="32"/>
          <w:szCs w:val="32"/>
          <w:lang w:val="en-GB"/>
        </w:rPr>
        <w:t xml:space="preserve">etwork Economic Forum </w:t>
      </w:r>
    </w:p>
    <w:p w:rsidR="00135FAF" w:rsidRPr="006E66DA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Georgia" w:hAnsi="Georgia"/>
          <w:sz w:val="32"/>
          <w:szCs w:val="32"/>
          <w:lang w:val="en-GB"/>
        </w:rPr>
      </w:pPr>
      <w:r w:rsidRPr="006E66DA">
        <w:rPr>
          <w:rFonts w:ascii="Georgia" w:hAnsi="Georgia"/>
          <w:b/>
          <w:sz w:val="32"/>
          <w:szCs w:val="32"/>
          <w:lang w:val="en-GB"/>
        </w:rPr>
        <w:t>and Brokerage Event</w:t>
      </w:r>
    </w:p>
    <w:p w:rsidR="00135FAF" w:rsidRPr="006E66DA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Georgia" w:hAnsi="Georgia"/>
          <w:sz w:val="28"/>
          <w:szCs w:val="28"/>
          <w:lang w:val="en-GB"/>
        </w:rPr>
      </w:pPr>
      <w:r w:rsidRPr="006E66DA">
        <w:rPr>
          <w:rFonts w:ascii="Georgia" w:hAnsi="Georgia"/>
          <w:sz w:val="28"/>
          <w:szCs w:val="28"/>
          <w:lang w:val="en-GB"/>
        </w:rPr>
        <w:t xml:space="preserve">organised by the Hungarian Chamber of Commerce and Industry </w:t>
      </w:r>
    </w:p>
    <w:p w:rsidR="00135FAF" w:rsidRPr="00D1169F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Georgia" w:hAnsi="Georgia"/>
          <w:b/>
          <w:szCs w:val="24"/>
          <w:lang w:val="en-GB"/>
        </w:rPr>
      </w:pPr>
    </w:p>
    <w:p w:rsidR="00135FAF" w:rsidRPr="006E66DA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rPr>
          <w:rFonts w:ascii="Georgia" w:hAnsi="Georgia"/>
          <w:b/>
          <w:szCs w:val="24"/>
          <w:lang w:val="en-GB"/>
        </w:rPr>
      </w:pPr>
      <w:r w:rsidRPr="006E66DA">
        <w:rPr>
          <w:rFonts w:ascii="Georgia" w:hAnsi="Georgia"/>
          <w:b/>
          <w:szCs w:val="24"/>
          <w:lang w:val="en-GB"/>
        </w:rPr>
        <w:t xml:space="preserve">Date: </w:t>
      </w:r>
      <w:r w:rsidRPr="006E66DA">
        <w:rPr>
          <w:rFonts w:ascii="Georgia" w:hAnsi="Georgia"/>
          <w:b/>
          <w:szCs w:val="24"/>
          <w:lang w:val="en-GB"/>
        </w:rPr>
        <w:tab/>
      </w:r>
      <w:r>
        <w:rPr>
          <w:rFonts w:ascii="Georgia" w:hAnsi="Georgia"/>
          <w:b/>
          <w:szCs w:val="24"/>
          <w:lang w:val="en-GB"/>
        </w:rPr>
        <w:tab/>
      </w:r>
      <w:r w:rsidRPr="006E66DA">
        <w:rPr>
          <w:rFonts w:ascii="Georgia" w:hAnsi="Georgia"/>
          <w:b/>
          <w:szCs w:val="24"/>
          <w:lang w:val="en-GB"/>
        </w:rPr>
        <w:t xml:space="preserve">10 April 2013, </w:t>
      </w:r>
      <w:smartTag w:uri="urn:schemas-microsoft-com:office:smarttags" w:element="metricconverter">
        <w:smartTagPr>
          <w:attr w:name="ProductID" w:val="11.00 a"/>
        </w:smartTagPr>
        <w:r w:rsidRPr="006E66DA">
          <w:rPr>
            <w:rFonts w:ascii="Georgia" w:hAnsi="Georgia"/>
            <w:b/>
            <w:szCs w:val="24"/>
            <w:lang w:val="en-GB"/>
          </w:rPr>
          <w:t>11.00 a</w:t>
        </w:r>
      </w:smartTag>
      <w:r w:rsidRPr="006E66DA">
        <w:rPr>
          <w:rFonts w:ascii="Georgia" w:hAnsi="Georgia"/>
          <w:b/>
          <w:szCs w:val="24"/>
          <w:lang w:val="en-GB"/>
        </w:rPr>
        <w:t>.m.</w:t>
      </w:r>
    </w:p>
    <w:p w:rsidR="00135FAF" w:rsidRPr="006E66DA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rPr>
          <w:rFonts w:ascii="Georgia" w:hAnsi="Georgia"/>
          <w:b/>
          <w:szCs w:val="24"/>
          <w:lang w:val="en-GB"/>
        </w:rPr>
      </w:pPr>
      <w:r w:rsidRPr="006E66DA">
        <w:rPr>
          <w:rFonts w:ascii="Georgia" w:hAnsi="Georgia"/>
          <w:b/>
          <w:szCs w:val="24"/>
          <w:lang w:val="en-GB"/>
        </w:rPr>
        <w:t xml:space="preserve">Venue: </w:t>
      </w:r>
      <w:r w:rsidRPr="006E66DA">
        <w:rPr>
          <w:rFonts w:ascii="Georgia" w:hAnsi="Georgia"/>
          <w:b/>
          <w:szCs w:val="24"/>
          <w:lang w:val="en-GB"/>
        </w:rPr>
        <w:tab/>
      </w:r>
      <w:smartTag w:uri="urn:schemas-microsoft-com:office:smarttags" w:element="City">
        <w:r w:rsidRPr="006E66DA">
          <w:rPr>
            <w:rFonts w:ascii="Georgia" w:hAnsi="Georgia"/>
            <w:b/>
            <w:szCs w:val="24"/>
            <w:lang w:val="en-GB"/>
          </w:rPr>
          <w:t>Budapest</w:t>
        </w:r>
      </w:smartTag>
      <w:r w:rsidRPr="006E66DA">
        <w:rPr>
          <w:rFonts w:ascii="Georgia" w:hAnsi="Georgia"/>
          <w:b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E66DA">
            <w:rPr>
              <w:rFonts w:ascii="Georgia" w:hAnsi="Georgia"/>
              <w:b/>
              <w:szCs w:val="24"/>
              <w:lang w:val="en-GB"/>
            </w:rPr>
            <w:t>HUNGEXPO</w:t>
          </w:r>
        </w:smartTag>
        <w:r w:rsidRPr="006E66DA">
          <w:rPr>
            <w:rFonts w:ascii="Georgia" w:hAnsi="Georgia"/>
            <w:b/>
            <w:szCs w:val="24"/>
            <w:lang w:val="en-GB"/>
          </w:rPr>
          <w:t xml:space="preserve"> </w:t>
        </w:r>
        <w:smartTag w:uri="urn:schemas-microsoft-com:office:smarttags" w:element="PlaceName">
          <w:r w:rsidRPr="006E66DA">
            <w:rPr>
              <w:rFonts w:ascii="Georgia" w:hAnsi="Georgia"/>
              <w:b/>
              <w:szCs w:val="24"/>
              <w:lang w:val="en-GB"/>
            </w:rPr>
            <w:t>Budapest</w:t>
          </w:r>
        </w:smartTag>
        <w:r w:rsidRPr="006E66DA">
          <w:rPr>
            <w:rFonts w:ascii="Georgia" w:hAnsi="Georgia"/>
            <w:b/>
            <w:szCs w:val="24"/>
            <w:lang w:val="en-GB"/>
          </w:rPr>
          <w:t xml:space="preserve"> </w:t>
        </w:r>
        <w:smartTag w:uri="urn:schemas-microsoft-com:office:smarttags" w:element="PlaceName">
          <w:r w:rsidRPr="006E66DA">
            <w:rPr>
              <w:rFonts w:ascii="Georgia" w:hAnsi="Georgia"/>
              <w:b/>
              <w:szCs w:val="24"/>
              <w:lang w:val="en-GB"/>
            </w:rPr>
            <w:t>Fair</w:t>
          </w:r>
        </w:smartTag>
        <w:r w:rsidRPr="006E66DA">
          <w:rPr>
            <w:rFonts w:ascii="Georgia" w:hAnsi="Georgia"/>
            <w:b/>
            <w:szCs w:val="24"/>
            <w:lang w:val="en-GB"/>
          </w:rPr>
          <w:t xml:space="preserve"> </w:t>
        </w:r>
        <w:smartTag w:uri="urn:schemas-microsoft-com:office:smarttags" w:element="PlaceType">
          <w:r w:rsidRPr="006E66DA">
            <w:rPr>
              <w:rFonts w:ascii="Georgia" w:hAnsi="Georgia"/>
              <w:b/>
              <w:szCs w:val="24"/>
              <w:lang w:val="en-GB"/>
            </w:rPr>
            <w:t>Center</w:t>
          </w:r>
        </w:smartTag>
      </w:smartTag>
      <w:r w:rsidRPr="006E66DA">
        <w:rPr>
          <w:rFonts w:ascii="Georgia" w:hAnsi="Georgia"/>
          <w:b/>
          <w:szCs w:val="24"/>
          <w:lang w:val="en-GB"/>
        </w:rPr>
        <w:t>, EU Center</w:t>
      </w:r>
    </w:p>
    <w:p w:rsidR="00135FAF" w:rsidRPr="000B0119" w:rsidRDefault="00135FAF" w:rsidP="005C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rPr>
          <w:rFonts w:ascii="Georgia" w:hAnsi="Georgia"/>
          <w:b/>
          <w:sz w:val="20"/>
          <w:szCs w:val="20"/>
          <w:lang w:val="en-GB"/>
        </w:rPr>
      </w:pPr>
    </w:p>
    <w:p w:rsidR="00135FAF" w:rsidRPr="000B0119" w:rsidRDefault="00135FAF" w:rsidP="005C6F6B">
      <w:pPr>
        <w:jc w:val="center"/>
        <w:rPr>
          <w:rFonts w:ascii="Georgia" w:hAnsi="Georgia"/>
          <w:sz w:val="16"/>
          <w:szCs w:val="16"/>
          <w:lang w:val="en-GB"/>
        </w:rPr>
      </w:pPr>
    </w:p>
    <w:p w:rsidR="00135FAF" w:rsidRDefault="00135FAF" w:rsidP="001F4DE8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Company profile</w:t>
      </w:r>
    </w:p>
    <w:p w:rsidR="00135FAF" w:rsidRDefault="00135FAF" w:rsidP="001F4DE8">
      <w:pPr>
        <w:jc w:val="center"/>
        <w:rPr>
          <w:rFonts w:ascii="Bookman Old Style" w:hAnsi="Bookman Old Style"/>
          <w:color w:val="999999"/>
          <w:sz w:val="24"/>
          <w:szCs w:val="24"/>
          <w:lang w:val="en-GB"/>
        </w:rPr>
      </w:pPr>
      <w:r>
        <w:rPr>
          <w:rFonts w:ascii="Bookman Old Style" w:hAnsi="Bookman Old Style"/>
          <w:color w:val="999999"/>
          <w:lang w:val="en-GB"/>
        </w:rPr>
        <w:t>Cégprofil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6069"/>
      </w:tblGrid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Company name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/Cégnév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Address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/Cím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Telephone</w:t>
            </w:r>
            <w:r w:rsidRPr="00EF060B">
              <w:rPr>
                <w:rFonts w:ascii="Bookman Old Style" w:hAnsi="Bookman Old Style"/>
                <w:lang w:val="en-GB"/>
              </w:rPr>
              <w:tab/>
            </w:r>
            <w:r w:rsidRPr="00EF060B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fr-FR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Fax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fr-FR" w:eastAsia="it-IT"/>
              </w:rPr>
            </w:pPr>
            <w:r w:rsidRPr="00EF060B">
              <w:rPr>
                <w:rFonts w:ascii="Bookman Old Style" w:hAnsi="Bookman Old Style"/>
                <w:b/>
                <w:lang w:val="fr-FR"/>
              </w:rPr>
              <w:t>Website</w:t>
            </w:r>
            <w:r w:rsidRPr="00EF060B">
              <w:rPr>
                <w:rFonts w:ascii="Bookman Old Style" w:hAnsi="Bookman Old Style"/>
                <w:color w:val="999999"/>
                <w:lang w:val="fr-FR"/>
              </w:rPr>
              <w:t>/H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onlap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ab/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fr-FR"/>
              </w:rPr>
              <w:t>E-mail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9288" w:type="dxa"/>
            <w:gridSpan w:val="2"/>
          </w:tcPr>
          <w:p w:rsidR="00135FAF" w:rsidRPr="00EF060B" w:rsidRDefault="00135FAF" w:rsidP="0048027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Representative name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/Kiutazóképviselőneve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fr-FR" w:eastAsia="it-IT"/>
              </w:rPr>
            </w:pPr>
            <w:r w:rsidRPr="00EF060B">
              <w:rPr>
                <w:rFonts w:ascii="Bookman Old Style" w:hAnsi="Bookman Old Style"/>
                <w:b/>
                <w:lang w:val="fr-FR"/>
              </w:rPr>
              <w:t xml:space="preserve">Position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/Beosztása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fr-FR" w:eastAsia="it-IT"/>
              </w:rPr>
            </w:pPr>
            <w:r w:rsidRPr="00EF060B">
              <w:rPr>
                <w:rFonts w:ascii="Bookman Old Style" w:hAnsi="Bookman Old Style"/>
                <w:b/>
                <w:lang w:val="fr-FR"/>
              </w:rPr>
              <w:t>Mobile</w:t>
            </w:r>
            <w:r w:rsidRPr="00EF060B">
              <w:rPr>
                <w:rFonts w:ascii="Bookman Old Style" w:hAnsi="Bookman Old Style"/>
                <w:lang w:val="fr-FR"/>
              </w:rPr>
              <w:tab/>
            </w:r>
            <w:r w:rsidRPr="00EF060B">
              <w:rPr>
                <w:rFonts w:ascii="Bookman Old Style" w:hAnsi="Bookman Old Style"/>
                <w:lang w:val="fr-FR"/>
              </w:rPr>
              <w:tab/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fr-FR"/>
              </w:rPr>
              <w:t>E-mail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Contact Languages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Beszéltidegennyelv(ek)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9288" w:type="dxa"/>
            <w:gridSpan w:val="2"/>
          </w:tcPr>
          <w:p w:rsidR="00135FAF" w:rsidRPr="00EF060B" w:rsidRDefault="00135FAF" w:rsidP="0048027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Year of establishment 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/Cégalapításéve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Employees</w:t>
            </w: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Alkalmazottakszáma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Turnover year 2011</w:t>
            </w: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2011-es forgalom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Brief Company description: products and activities </w:t>
            </w:r>
          </w:p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 xml:space="preserve">/Rövidcégleírás (tevékenység, termékek) 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 xml:space="preserve">Already engaged in import and export </w:t>
            </w:r>
          </w:p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fr-FR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/Meglévő import és export tevékenység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sz w:val="32"/>
                <w:szCs w:val="32"/>
                <w:lang w:val="en-GB"/>
              </w:rPr>
              <w:t>□</w:t>
            </w:r>
            <w:r w:rsidRPr="00EF060B">
              <w:rPr>
                <w:rFonts w:ascii="Bookman Old Style" w:hAnsi="Bookman Old Style"/>
                <w:lang w:val="en-GB"/>
              </w:rPr>
              <w:t xml:space="preserve"> YES, since year______               </w:t>
            </w:r>
            <w:r w:rsidRPr="00EF060B">
              <w:rPr>
                <w:rFonts w:ascii="Bookman Old Style" w:hAnsi="Bookman Old Style"/>
                <w:sz w:val="32"/>
                <w:szCs w:val="32"/>
                <w:lang w:val="en-GB"/>
              </w:rPr>
              <w:t xml:space="preserve">□ </w:t>
            </w:r>
            <w:r w:rsidRPr="00EF060B">
              <w:rPr>
                <w:rFonts w:ascii="Bookman Old Style" w:hAnsi="Bookman Old Style"/>
                <w:lang w:val="en-GB"/>
              </w:rPr>
              <w:t>NO</w:t>
            </w: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EF060B">
              <w:rPr>
                <w:rFonts w:ascii="Bookman Old Style" w:hAnsi="Bookman Old Style"/>
                <w:lang w:val="en-GB"/>
              </w:rPr>
              <w:t>Export to countries:</w:t>
            </w:r>
          </w:p>
          <w:p w:rsidR="00135FAF" w:rsidRPr="00EF060B" w:rsidRDefault="00135FAF" w:rsidP="0048027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lang w:val="en-GB"/>
              </w:rPr>
              <w:t xml:space="preserve">Import from countries: </w:t>
            </w: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Competitive factors, main advantage the company could offer to potential partners</w:t>
            </w: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fr-FR"/>
              </w:rPr>
              <w:t>/</w:t>
            </w: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Cégük, kínálatukelőnye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Target  partner enterprises (sector of activity and/or kind of product/service, profile)</w:t>
            </w:r>
          </w:p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color w:val="999999"/>
                <w:sz w:val="20"/>
                <w:szCs w:val="20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/Milyenpartnercégeketkeres? (tevékenység, profil)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  <w:tr w:rsidR="00135FAF" w:rsidRPr="00EF060B" w:rsidTr="001F4DE8">
        <w:tc>
          <w:tcPr>
            <w:tcW w:w="3219" w:type="dxa"/>
          </w:tcPr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b/>
                <w:lang w:val="en-GB"/>
              </w:rPr>
              <w:t>Kind of co-operation requested by the company</w:t>
            </w:r>
          </w:p>
          <w:p w:rsidR="00135FAF" w:rsidRPr="00EF060B" w:rsidRDefault="00135FAF" w:rsidP="001F4DE8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  <w:r w:rsidRPr="00EF060B">
              <w:rPr>
                <w:rFonts w:ascii="Bookman Old Style" w:hAnsi="Bookman Old Style"/>
                <w:color w:val="999999"/>
                <w:sz w:val="20"/>
                <w:szCs w:val="20"/>
                <w:lang w:val="en-GB"/>
              </w:rPr>
              <w:t>/Kívántegyüttműködési forma</w:t>
            </w:r>
          </w:p>
        </w:tc>
        <w:tc>
          <w:tcPr>
            <w:tcW w:w="6069" w:type="dxa"/>
          </w:tcPr>
          <w:p w:rsidR="00135FAF" w:rsidRPr="00EF060B" w:rsidRDefault="00135FAF" w:rsidP="001F4DE8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 w:eastAsia="it-IT"/>
              </w:rPr>
            </w:pPr>
          </w:p>
        </w:tc>
      </w:tr>
    </w:tbl>
    <w:p w:rsidR="00135FAF" w:rsidRPr="00395F25" w:rsidRDefault="00135FAF" w:rsidP="005C6F6B">
      <w:pPr>
        <w:spacing w:after="0" w:line="240" w:lineRule="auto"/>
        <w:rPr>
          <w:rFonts w:ascii="Georgia" w:hAnsi="Georgia" w:cs="Arial"/>
          <w:b/>
        </w:rPr>
      </w:pPr>
    </w:p>
    <w:p w:rsidR="00135FAF" w:rsidRDefault="00135FAF" w:rsidP="005C6F6B">
      <w:pPr>
        <w:spacing w:after="0" w:line="240" w:lineRule="auto"/>
        <w:rPr>
          <w:rFonts w:ascii="Georgia" w:hAnsi="Georgia" w:cs="Arial"/>
          <w:b/>
          <w:lang w:val="en-GB"/>
        </w:rPr>
      </w:pPr>
    </w:p>
    <w:p w:rsidR="00135FAF" w:rsidRPr="00DD3AF1" w:rsidRDefault="00135FAF" w:rsidP="005C6F6B">
      <w:pPr>
        <w:spacing w:after="0" w:line="240" w:lineRule="auto"/>
        <w:rPr>
          <w:rFonts w:ascii="Georgia" w:hAnsi="Georgia" w:cs="Arial"/>
          <w:b/>
          <w:lang w:val="en-GB"/>
        </w:rPr>
      </w:pPr>
    </w:p>
    <w:sectPr w:rsidR="00135FAF" w:rsidRPr="00DD3AF1" w:rsidSect="00491431">
      <w:headerReference w:type="default" r:id="rId6"/>
      <w:pgSz w:w="11906" w:h="16838"/>
      <w:pgMar w:top="1417" w:right="1417" w:bottom="1417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AF" w:rsidRDefault="00135FAF" w:rsidP="00491431">
      <w:pPr>
        <w:spacing w:after="0" w:line="240" w:lineRule="auto"/>
      </w:pPr>
      <w:r>
        <w:separator/>
      </w:r>
    </w:p>
  </w:endnote>
  <w:endnote w:type="continuationSeparator" w:id="1">
    <w:p w:rsidR="00135FAF" w:rsidRDefault="00135FAF" w:rsidP="004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AF" w:rsidRDefault="00135FAF" w:rsidP="00491431">
      <w:pPr>
        <w:spacing w:after="0" w:line="240" w:lineRule="auto"/>
      </w:pPr>
      <w:r>
        <w:separator/>
      </w:r>
    </w:p>
  </w:footnote>
  <w:footnote w:type="continuationSeparator" w:id="1">
    <w:p w:rsidR="00135FAF" w:rsidRDefault="00135FAF" w:rsidP="0049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F" w:rsidRDefault="00135FAF" w:rsidP="00491431">
    <w:pPr>
      <w:pStyle w:val="Header"/>
      <w:jc w:val="center"/>
    </w:pPr>
    <w:r w:rsidRPr="00EF060B"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52.25pt;height:81.75pt;visibility:visible">
          <v:imagedata r:id="rId1" o:title=""/>
        </v:shape>
      </w:pict>
    </w:r>
  </w:p>
  <w:p w:rsidR="00135FAF" w:rsidRDefault="00135F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31"/>
    <w:rsid w:val="00052DF7"/>
    <w:rsid w:val="000724A5"/>
    <w:rsid w:val="000B0119"/>
    <w:rsid w:val="000F6F0B"/>
    <w:rsid w:val="001205D7"/>
    <w:rsid w:val="00135FAF"/>
    <w:rsid w:val="001E2F5D"/>
    <w:rsid w:val="001F4DE8"/>
    <w:rsid w:val="00205561"/>
    <w:rsid w:val="00284F35"/>
    <w:rsid w:val="00292199"/>
    <w:rsid w:val="00293E78"/>
    <w:rsid w:val="002B0708"/>
    <w:rsid w:val="002F67FB"/>
    <w:rsid w:val="00321014"/>
    <w:rsid w:val="0035376C"/>
    <w:rsid w:val="00357B80"/>
    <w:rsid w:val="0036156B"/>
    <w:rsid w:val="00395F25"/>
    <w:rsid w:val="00403F41"/>
    <w:rsid w:val="00463488"/>
    <w:rsid w:val="0048027A"/>
    <w:rsid w:val="00491431"/>
    <w:rsid w:val="004A138E"/>
    <w:rsid w:val="00516D23"/>
    <w:rsid w:val="005C6F6B"/>
    <w:rsid w:val="005D05A0"/>
    <w:rsid w:val="00613230"/>
    <w:rsid w:val="006A29B8"/>
    <w:rsid w:val="006E66DA"/>
    <w:rsid w:val="00733BE4"/>
    <w:rsid w:val="0075157E"/>
    <w:rsid w:val="0077080E"/>
    <w:rsid w:val="007A5BC1"/>
    <w:rsid w:val="007A76FA"/>
    <w:rsid w:val="007B0DAA"/>
    <w:rsid w:val="007B6EC5"/>
    <w:rsid w:val="007B736A"/>
    <w:rsid w:val="007D1040"/>
    <w:rsid w:val="007D3DA9"/>
    <w:rsid w:val="0084651E"/>
    <w:rsid w:val="008823B6"/>
    <w:rsid w:val="008E525D"/>
    <w:rsid w:val="0090346F"/>
    <w:rsid w:val="00947CED"/>
    <w:rsid w:val="0096731B"/>
    <w:rsid w:val="009979E0"/>
    <w:rsid w:val="00A02700"/>
    <w:rsid w:val="00A679B6"/>
    <w:rsid w:val="00AC1232"/>
    <w:rsid w:val="00B628A6"/>
    <w:rsid w:val="00B63A74"/>
    <w:rsid w:val="00C55DA6"/>
    <w:rsid w:val="00C71014"/>
    <w:rsid w:val="00C75719"/>
    <w:rsid w:val="00CA0070"/>
    <w:rsid w:val="00CF0278"/>
    <w:rsid w:val="00D1169F"/>
    <w:rsid w:val="00D31BF9"/>
    <w:rsid w:val="00DD3AF1"/>
    <w:rsid w:val="00E00E13"/>
    <w:rsid w:val="00EF060B"/>
    <w:rsid w:val="00EF59A1"/>
    <w:rsid w:val="00F32111"/>
    <w:rsid w:val="00F6316F"/>
    <w:rsid w:val="00F95F75"/>
    <w:rsid w:val="00FD66C1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6F"/>
    <w:pPr>
      <w:spacing w:after="200" w:line="276" w:lineRule="auto"/>
    </w:pPr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4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4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3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0070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CA0070"/>
    <w:rPr>
      <w:rFonts w:cs="Times New Roman"/>
    </w:rPr>
  </w:style>
  <w:style w:type="character" w:styleId="Hyperlink">
    <w:name w:val="Hyperlink"/>
    <w:basedOn w:val="DefaultParagraphFont"/>
    <w:uiPriority w:val="99"/>
    <w:rsid w:val="00CF02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173</Words>
  <Characters>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Attila</dc:creator>
  <cp:keywords/>
  <dc:description/>
  <cp:lastModifiedBy>tajnistvoCK</cp:lastModifiedBy>
  <cp:revision>6</cp:revision>
  <cp:lastPrinted>2013-03-01T09:37:00Z</cp:lastPrinted>
  <dcterms:created xsi:type="dcterms:W3CDTF">2013-03-04T14:43:00Z</dcterms:created>
  <dcterms:modified xsi:type="dcterms:W3CDTF">2013-03-07T13:50:00Z</dcterms:modified>
</cp:coreProperties>
</file>